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321220" w:rsidRPr="00443C85" w14:paraId="1C7CAC23" w14:textId="77777777" w:rsidTr="00384E57">
        <w:tc>
          <w:tcPr>
            <w:tcW w:w="3544" w:type="dxa"/>
          </w:tcPr>
          <w:p w14:paraId="6ABF4CA4" w14:textId="77777777" w:rsidR="00321220" w:rsidRPr="00443C85" w:rsidRDefault="00185759" w:rsidP="00384E5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3C85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DA0AF" wp14:editId="7E4A2C84">
                  <wp:extent cx="1751119" cy="6096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82" cy="61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7EC26B7" w14:textId="77777777" w:rsidR="00321220" w:rsidRPr="00443C85" w:rsidRDefault="00321220" w:rsidP="00384E57">
            <w:pPr>
              <w:rPr>
                <w:rFonts w:cstheme="minorHAnsi"/>
                <w:b/>
                <w:bCs/>
                <w:sz w:val="34"/>
                <w:szCs w:val="34"/>
              </w:rPr>
            </w:pPr>
          </w:p>
          <w:p w14:paraId="49960CFA" w14:textId="77777777" w:rsidR="00321220" w:rsidRPr="00482566" w:rsidRDefault="00482566" w:rsidP="00B93480">
            <w:pPr>
              <w:jc w:val="right"/>
              <w:rPr>
                <w:rFonts w:cstheme="minorHAnsi"/>
                <w:b/>
                <w:bCs/>
                <w:noProof/>
                <w:sz w:val="28"/>
                <w:szCs w:val="28"/>
                <w:lang w:eastAsia="en-GB"/>
              </w:rPr>
            </w:pPr>
            <w:r w:rsidRPr="0048256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E</w:t>
            </w:r>
            <w:r w:rsidR="00B93480" w:rsidRPr="0048256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>valuation of impact</w:t>
            </w:r>
            <w:r w:rsidRPr="00482566"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  <w:t xml:space="preserve"> by the teacher</w:t>
            </w:r>
          </w:p>
        </w:tc>
      </w:tr>
    </w:tbl>
    <w:p w14:paraId="75E481F8" w14:textId="77777777" w:rsidR="00E54CA5" w:rsidRPr="00C031FC" w:rsidRDefault="00E54CA5" w:rsidP="00E54CA5">
      <w:pPr>
        <w:spacing w:after="0" w:line="240" w:lineRule="auto"/>
        <w:rPr>
          <w:rFonts w:eastAsia="Times New Roman" w:cstheme="minorHAnsi"/>
          <w:b/>
          <w:bCs/>
          <w:color w:val="222222"/>
          <w:sz w:val="16"/>
          <w:szCs w:val="16"/>
          <w:lang w:eastAsia="en-GB"/>
        </w:rPr>
      </w:pPr>
    </w:p>
    <w:p w14:paraId="5A5AFD54" w14:textId="77777777" w:rsidR="00E54CA5" w:rsidRDefault="00E54CA5" w:rsidP="00E54CA5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B3AF4">
        <w:rPr>
          <w:rFonts w:eastAsia="Times New Roman" w:cstheme="minorHAnsi"/>
          <w:b/>
          <w:bCs/>
          <w:color w:val="222222"/>
          <w:lang w:eastAsia="en-GB"/>
        </w:rPr>
        <w:t>Teacher</w:t>
      </w:r>
      <w:r>
        <w:rPr>
          <w:rFonts w:eastAsia="Times New Roman" w:cstheme="minorHAnsi"/>
          <w:color w:val="222222"/>
          <w:lang w:eastAsia="en-GB"/>
        </w:rPr>
        <w:t xml:space="preserve">: please </w:t>
      </w:r>
      <w:r w:rsidRPr="00443C85">
        <w:rPr>
          <w:rFonts w:eastAsia="Times New Roman" w:cstheme="minorHAnsi"/>
          <w:color w:val="222222"/>
          <w:lang w:eastAsia="en-GB"/>
        </w:rPr>
        <w:t>complete a copy of this form for each child</w:t>
      </w:r>
      <w:r>
        <w:rPr>
          <w:rFonts w:eastAsia="Times New Roman" w:cstheme="minorHAnsi"/>
          <w:color w:val="222222"/>
          <w:lang w:eastAsia="en-GB"/>
        </w:rPr>
        <w:t xml:space="preserve"> and</w:t>
      </w:r>
      <w:r w:rsidRPr="00B41510">
        <w:rPr>
          <w:rFonts w:eastAsia="Times New Roman" w:cstheme="minorHAnsi"/>
          <w:color w:val="222222"/>
          <w:lang w:eastAsia="en-GB"/>
        </w:rPr>
        <w:t xml:space="preserve"> </w:t>
      </w:r>
      <w:r>
        <w:rPr>
          <w:rFonts w:eastAsia="Times New Roman" w:cstheme="minorHAnsi"/>
          <w:color w:val="222222"/>
          <w:lang w:eastAsia="en-GB"/>
        </w:rPr>
        <w:t>provide all form</w:t>
      </w:r>
      <w:r w:rsidRPr="00443C85">
        <w:rPr>
          <w:rFonts w:eastAsia="Times New Roman" w:cstheme="minorHAnsi"/>
          <w:color w:val="222222"/>
          <w:lang w:eastAsia="en-GB"/>
        </w:rPr>
        <w:t xml:space="preserve">s </w:t>
      </w:r>
      <w:r>
        <w:rPr>
          <w:rFonts w:eastAsia="Times New Roman" w:cstheme="minorHAnsi"/>
          <w:color w:val="222222"/>
          <w:lang w:eastAsia="en-GB"/>
        </w:rPr>
        <w:t xml:space="preserve">to your school administrator by the end of June. </w:t>
      </w:r>
      <w:r w:rsidRPr="00443C85">
        <w:rPr>
          <w:rFonts w:eastAsia="Times New Roman" w:cstheme="minorHAnsi"/>
          <w:color w:val="222222"/>
          <w:lang w:eastAsia="en-GB"/>
        </w:rPr>
        <w:t>(</w:t>
      </w:r>
      <w:r>
        <w:rPr>
          <w:rFonts w:eastAsia="Times New Roman" w:cstheme="minorHAnsi"/>
          <w:color w:val="222222"/>
          <w:lang w:eastAsia="en-GB"/>
        </w:rPr>
        <w:t xml:space="preserve">If </w:t>
      </w:r>
      <w:r w:rsidRPr="00443C85">
        <w:rPr>
          <w:rFonts w:eastAsia="Times New Roman" w:cstheme="minorHAnsi"/>
          <w:color w:val="222222"/>
          <w:lang w:eastAsia="en-GB"/>
        </w:rPr>
        <w:t xml:space="preserve">a child </w:t>
      </w:r>
      <w:r>
        <w:rPr>
          <w:rFonts w:eastAsia="Times New Roman" w:cstheme="minorHAnsi"/>
          <w:color w:val="222222"/>
          <w:lang w:eastAsia="en-GB"/>
        </w:rPr>
        <w:t xml:space="preserve">leaves or otherwise </w:t>
      </w:r>
      <w:r w:rsidRPr="00443C85">
        <w:rPr>
          <w:rFonts w:eastAsia="Times New Roman" w:cstheme="minorHAnsi"/>
          <w:color w:val="222222"/>
          <w:lang w:eastAsia="en-GB"/>
        </w:rPr>
        <w:t>is removed from the scheme</w:t>
      </w:r>
      <w:r>
        <w:rPr>
          <w:rFonts w:eastAsia="Times New Roman" w:cstheme="minorHAnsi"/>
          <w:color w:val="222222"/>
          <w:lang w:eastAsia="en-GB"/>
        </w:rPr>
        <w:t xml:space="preserve"> early, please complete and forward the form at that time.</w:t>
      </w:r>
      <w:r w:rsidRPr="00443C85">
        <w:rPr>
          <w:rFonts w:eastAsia="Times New Roman" w:cstheme="minorHAnsi"/>
          <w:color w:val="222222"/>
          <w:lang w:eastAsia="en-GB"/>
        </w:rPr>
        <w:t xml:space="preserve">)  </w:t>
      </w:r>
    </w:p>
    <w:p w14:paraId="6FB571A1" w14:textId="77777777" w:rsidR="00E54CA5" w:rsidRPr="00C031FC" w:rsidRDefault="00E54CA5" w:rsidP="00E54CA5">
      <w:pPr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en-GB"/>
        </w:rPr>
      </w:pPr>
    </w:p>
    <w:p w14:paraId="1ED51FD5" w14:textId="22FC0FDB" w:rsidR="00E54CA5" w:rsidRDefault="00E54CA5" w:rsidP="00DD640F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B3AF4">
        <w:rPr>
          <w:rFonts w:eastAsia="Times New Roman" w:cstheme="minorHAnsi"/>
          <w:b/>
          <w:bCs/>
          <w:color w:val="222222"/>
          <w:lang w:eastAsia="en-GB"/>
        </w:rPr>
        <w:t>School administrator</w:t>
      </w:r>
      <w:r>
        <w:rPr>
          <w:rFonts w:eastAsia="Times New Roman" w:cstheme="minorHAnsi"/>
          <w:color w:val="222222"/>
          <w:lang w:eastAsia="en-GB"/>
        </w:rPr>
        <w:t xml:space="preserve">: please collate all teachers’ forms and </w:t>
      </w:r>
      <w:r w:rsidRPr="00443C85">
        <w:rPr>
          <w:rFonts w:eastAsia="Times New Roman" w:cstheme="minorHAnsi"/>
          <w:color w:val="222222"/>
          <w:lang w:eastAsia="en-GB"/>
        </w:rPr>
        <w:t>send them to the Number Champions administrator</w:t>
      </w:r>
      <w:r>
        <w:rPr>
          <w:rFonts w:eastAsia="Times New Roman" w:cstheme="minorHAnsi"/>
          <w:color w:val="222222"/>
          <w:lang w:eastAsia="en-GB"/>
        </w:rPr>
        <w:t xml:space="preserve"> or email scanned versions to </w:t>
      </w:r>
      <w:r w:rsidRPr="00BB3C46">
        <w:rPr>
          <w:rStyle w:val="Hyperlink"/>
          <w:rFonts w:eastAsia="Times New Roman" w:cstheme="minorHAnsi"/>
          <w:lang w:eastAsia="en-GB"/>
        </w:rPr>
        <w:t>mail@numberchampions.org.uk</w:t>
      </w:r>
      <w:r>
        <w:rPr>
          <w:rFonts w:eastAsia="Times New Roman" w:cstheme="minorHAnsi"/>
          <w:color w:val="222222"/>
          <w:lang w:eastAsia="en-GB"/>
        </w:rPr>
        <w:t xml:space="preserve"> by </w:t>
      </w:r>
      <w:r w:rsidR="008955B7">
        <w:rPr>
          <w:rFonts w:eastAsia="Times New Roman" w:cstheme="minorHAnsi"/>
          <w:color w:val="222222"/>
          <w:lang w:eastAsia="en-GB"/>
        </w:rPr>
        <w:t>30 June</w:t>
      </w:r>
      <w:r w:rsidRPr="00443C85">
        <w:rPr>
          <w:rFonts w:eastAsia="Times New Roman" w:cstheme="minorHAnsi"/>
          <w:color w:val="222222"/>
          <w:lang w:eastAsia="en-GB"/>
        </w:rPr>
        <w:t xml:space="preserve">.  </w:t>
      </w:r>
    </w:p>
    <w:p w14:paraId="7132E90C" w14:textId="77777777" w:rsidR="00E54CA5" w:rsidRPr="00C031FC" w:rsidRDefault="00E54CA5" w:rsidP="00E54CA5">
      <w:pPr>
        <w:spacing w:after="0" w:line="240" w:lineRule="auto"/>
        <w:rPr>
          <w:rFonts w:eastAsia="Times New Roman" w:cstheme="minorHAnsi"/>
          <w:b/>
          <w:bCs/>
          <w:color w:val="222222"/>
          <w:sz w:val="16"/>
          <w:szCs w:val="16"/>
          <w:lang w:eastAsia="en-GB"/>
        </w:rPr>
      </w:pPr>
    </w:p>
    <w:p w14:paraId="492353D1" w14:textId="77777777" w:rsidR="00E54CA5" w:rsidRPr="00443C85" w:rsidRDefault="00E54CA5" w:rsidP="00E54CA5">
      <w:pPr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443C85">
        <w:rPr>
          <w:rFonts w:eastAsia="Times New Roman" w:cstheme="minorHAnsi"/>
          <w:b/>
          <w:bCs/>
          <w:color w:val="222222"/>
          <w:lang w:eastAsia="en-GB"/>
        </w:rPr>
        <w:t>(</w:t>
      </w:r>
      <w:r w:rsidRPr="00443C85">
        <w:rPr>
          <w:rFonts w:eastAsia="Times New Roman" w:cstheme="minorHAnsi"/>
          <w:color w:val="222222"/>
          <w:lang w:eastAsia="en-GB"/>
        </w:rPr>
        <w:t>Please give the child’s first name only, adding</w:t>
      </w:r>
      <w:r>
        <w:rPr>
          <w:rFonts w:eastAsia="Times New Roman" w:cstheme="minorHAnsi"/>
          <w:color w:val="222222"/>
          <w:lang w:eastAsia="en-GB"/>
        </w:rPr>
        <w:t>,</w:t>
      </w:r>
      <w:r w:rsidRPr="00443C85">
        <w:rPr>
          <w:rFonts w:eastAsia="Times New Roman" w:cstheme="minorHAnsi"/>
          <w:color w:val="222222"/>
          <w:lang w:eastAsia="en-GB"/>
        </w:rPr>
        <w:t xml:space="preserve"> if necessary</w:t>
      </w:r>
      <w:r>
        <w:rPr>
          <w:rFonts w:eastAsia="Times New Roman" w:cstheme="minorHAnsi"/>
          <w:color w:val="222222"/>
          <w:lang w:eastAsia="en-GB"/>
        </w:rPr>
        <w:t>,</w:t>
      </w:r>
      <w:r w:rsidRPr="00443C85">
        <w:rPr>
          <w:rFonts w:eastAsia="Times New Roman" w:cstheme="minorHAnsi"/>
          <w:color w:val="222222"/>
          <w:lang w:eastAsia="en-GB"/>
        </w:rPr>
        <w:t xml:space="preserve"> the minimum leading letters of the surname to identify the child uniquely on the class roll.)</w:t>
      </w:r>
    </w:p>
    <w:p w14:paraId="6B534679" w14:textId="77777777" w:rsidR="00E54CA5" w:rsidRPr="00C031FC" w:rsidRDefault="00E54CA5" w:rsidP="00E54CA5">
      <w:pPr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en-GB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E54CA5" w:rsidRPr="00443C85" w14:paraId="522557FD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9015" w14:textId="77777777" w:rsidR="00E54CA5" w:rsidRDefault="00E54CA5" w:rsidP="00E54CA5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School Year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66D9" w14:textId="77777777" w:rsidR="00E54CA5" w:rsidRDefault="00E54CA5" w:rsidP="00DD640F">
            <w:pPr>
              <w:rPr>
                <w:rFonts w:eastAsia="Times New Roman" w:cstheme="minorHAnsi"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color w:val="222222"/>
                <w:lang w:eastAsia="en-GB"/>
              </w:rPr>
              <w:t>202</w:t>
            </w:r>
            <w:r w:rsidR="00DD640F">
              <w:rPr>
                <w:rFonts w:eastAsia="Times New Roman" w:cstheme="minorHAnsi"/>
                <w:color w:val="222222"/>
                <w:lang w:eastAsia="en-GB"/>
              </w:rPr>
              <w:t>1</w:t>
            </w:r>
            <w:r w:rsidRPr="00443C85">
              <w:rPr>
                <w:rFonts w:eastAsia="Times New Roman" w:cstheme="minorHAnsi"/>
                <w:color w:val="222222"/>
                <w:lang w:eastAsia="en-GB"/>
              </w:rPr>
              <w:t>-2</w:t>
            </w:r>
            <w:r w:rsidR="00DD640F">
              <w:rPr>
                <w:rFonts w:eastAsia="Times New Roman" w:cstheme="minorHAnsi"/>
                <w:color w:val="222222"/>
                <w:lang w:eastAsia="en-GB"/>
              </w:rPr>
              <w:t>2</w:t>
            </w:r>
          </w:p>
        </w:tc>
      </w:tr>
      <w:tr w:rsidR="00E54CA5" w:rsidRPr="00443C85" w14:paraId="414C4312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77D9" w14:textId="77777777"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Date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21A" w14:textId="77777777"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14:paraId="738202E9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E927" w14:textId="77777777"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School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3EF4" w14:textId="77777777"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14:paraId="404D17E2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908A" w14:textId="77777777"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Teacher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D8D" w14:textId="77777777"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14:paraId="40BF1A41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14E3" w14:textId="77777777"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Class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35DB" w14:textId="77777777"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14:paraId="335FAFBA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7A7" w14:textId="77777777"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Child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7BEB" w14:textId="77777777"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E54CA5" w:rsidRPr="00443C85" w14:paraId="4423401F" w14:textId="77777777" w:rsidTr="00E54CA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45BD" w14:textId="77777777" w:rsidR="00E54CA5" w:rsidRPr="00443C85" w:rsidRDefault="00E54CA5" w:rsidP="004B3AF4">
            <w:pPr>
              <w:rPr>
                <w:rFonts w:eastAsia="Times New Roman" w:cstheme="minorHAnsi"/>
                <w:b/>
                <w:bCs/>
                <w:color w:val="222222"/>
                <w:lang w:eastAsia="en-GB"/>
              </w:rPr>
            </w:pPr>
            <w:r w:rsidRPr="00443C85">
              <w:rPr>
                <w:rFonts w:eastAsia="Times New Roman" w:cstheme="minorHAnsi"/>
                <w:b/>
                <w:bCs/>
                <w:color w:val="222222"/>
                <w:lang w:eastAsia="en-GB"/>
              </w:rPr>
              <w:t>Volunteer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554" w14:textId="77777777" w:rsidR="00E54CA5" w:rsidRPr="00443C85" w:rsidRDefault="00E54CA5" w:rsidP="004B3AF4">
            <w:pPr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</w:tbl>
    <w:p w14:paraId="175FBF7A" w14:textId="08CAF06A" w:rsidR="00B93480" w:rsidRPr="00C031FC" w:rsidRDefault="00B93480" w:rsidP="00B93480">
      <w:pPr>
        <w:spacing w:after="0" w:line="240" w:lineRule="auto"/>
        <w:rPr>
          <w:rFonts w:cstheme="minorHAnsi"/>
          <w:sz w:val="20"/>
          <w:szCs w:val="20"/>
        </w:rPr>
      </w:pPr>
    </w:p>
    <w:p w14:paraId="4F417978" w14:textId="77777777" w:rsidR="00B93480" w:rsidRDefault="00B93480" w:rsidP="00474074">
      <w:pPr>
        <w:spacing w:after="0" w:line="240" w:lineRule="auto"/>
        <w:rPr>
          <w:rFonts w:cstheme="minorHAnsi"/>
        </w:rPr>
      </w:pPr>
      <w:r w:rsidRPr="00443C85">
        <w:rPr>
          <w:rFonts w:cstheme="minorHAnsi"/>
          <w:b/>
          <w:bCs/>
        </w:rPr>
        <w:t xml:space="preserve">Question 1. </w:t>
      </w:r>
      <w:r w:rsidRPr="00DA1380">
        <w:rPr>
          <w:rFonts w:cstheme="minorHAnsi"/>
          <w:b/>
          <w:bCs/>
        </w:rPr>
        <w:t>How has the child’s confidence in maths changed since taking part in Number Champions?</w:t>
      </w:r>
      <w:r w:rsidR="00474074" w:rsidRPr="00443C85">
        <w:rPr>
          <w:rFonts w:cstheme="minorHAnsi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4395"/>
      </w:tblGrid>
      <w:tr w:rsidR="00474074" w:rsidRPr="00443C85" w14:paraId="3902469C" w14:textId="77777777" w:rsidTr="00D8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1DDDDBBE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Very much better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6343D81F" w14:textId="77777777" w:rsidR="00474074" w:rsidRPr="001E0CBE" w:rsidRDefault="00474074" w:rsidP="004B3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4395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  <w:shd w:val="clear" w:color="auto" w:fill="FFFFFF" w:themeFill="background1"/>
          </w:tcPr>
          <w:p w14:paraId="3CC6FDC5" w14:textId="77777777" w:rsidR="00474074" w:rsidRPr="00DA1380" w:rsidRDefault="00474074" w:rsidP="004B3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DA1380">
              <w:rPr>
                <w:rFonts w:cstheme="minorHAnsi"/>
                <w:b w:val="0"/>
                <w:bCs w:val="0"/>
                <w:color w:val="000000" w:themeColor="text1"/>
              </w:rPr>
              <w:t>Please put X in one option</w:t>
            </w:r>
          </w:p>
        </w:tc>
      </w:tr>
      <w:tr w:rsidR="00474074" w:rsidRPr="00443C85" w14:paraId="7A5A60C3" w14:textId="77777777" w:rsidTr="00D84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275B928F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Noticeably better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7F124127" w14:textId="77777777"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14:paraId="0BF976A5" w14:textId="77777777" w:rsidTr="00D84E3C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783F12BF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A little better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26BF179C" w14:textId="77777777"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14:paraId="1F036BB2" w14:textId="77777777" w:rsidTr="00D84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7C49498A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The same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22973CC7" w14:textId="77777777"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14:paraId="1FA3229B" w14:textId="77777777" w:rsidTr="00D84E3C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6147577D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Worse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08F44FB9" w14:textId="77777777"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50736934" w14:textId="77777777" w:rsidR="00474074" w:rsidRPr="00C031FC" w:rsidRDefault="00474074" w:rsidP="00474074">
      <w:pPr>
        <w:spacing w:after="0" w:line="240" w:lineRule="auto"/>
        <w:rPr>
          <w:rFonts w:cstheme="minorHAnsi"/>
          <w:sz w:val="20"/>
          <w:szCs w:val="20"/>
        </w:rPr>
      </w:pPr>
    </w:p>
    <w:p w14:paraId="7697C202" w14:textId="77777777" w:rsidR="00474074" w:rsidRPr="00DA1380" w:rsidRDefault="00474074" w:rsidP="00474074">
      <w:pPr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443C85">
        <w:rPr>
          <w:rFonts w:cstheme="minorHAnsi"/>
          <w:b/>
          <w:bCs/>
        </w:rPr>
        <w:t>Question 2</w:t>
      </w:r>
      <w:r>
        <w:rPr>
          <w:rFonts w:cstheme="minorHAnsi"/>
          <w:b/>
          <w:bCs/>
        </w:rPr>
        <w:t>.</w:t>
      </w:r>
      <w:r w:rsidRPr="00443C85">
        <w:t xml:space="preserve"> </w:t>
      </w:r>
      <w:r w:rsidRPr="00DA1380">
        <w:rPr>
          <w:b/>
          <w:bCs/>
        </w:rPr>
        <w:t>How has the gap in mathematical attainment between the child and the rest of the class changed since taking part in Number Champions?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4395"/>
      </w:tblGrid>
      <w:tr w:rsidR="00474074" w:rsidRPr="00443C85" w14:paraId="64DA003F" w14:textId="77777777" w:rsidTr="00D8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36FAC9ED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Very much reduced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4E216509" w14:textId="77777777" w:rsidR="00474074" w:rsidRPr="001E0CBE" w:rsidRDefault="00474074" w:rsidP="004B3A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4395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  <w:shd w:val="clear" w:color="auto" w:fill="FFFFFF" w:themeFill="background1"/>
          </w:tcPr>
          <w:p w14:paraId="722DDF3C" w14:textId="77777777" w:rsidR="00474074" w:rsidRPr="00DA1380" w:rsidRDefault="00474074" w:rsidP="004B3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A1380">
              <w:rPr>
                <w:rFonts w:cstheme="minorHAnsi"/>
                <w:b w:val="0"/>
                <w:bCs w:val="0"/>
                <w:color w:val="000000" w:themeColor="text1"/>
              </w:rPr>
              <w:t>Please put X in one option</w:t>
            </w:r>
          </w:p>
        </w:tc>
      </w:tr>
      <w:tr w:rsidR="00474074" w:rsidRPr="00443C85" w14:paraId="3F828877" w14:textId="77777777" w:rsidTr="00D84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1A48700B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Noticeably reduced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67FF12D6" w14:textId="77777777"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14:paraId="2483E29C" w14:textId="77777777" w:rsidTr="00D84E3C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0DBA0637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A little reduced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348D1C4F" w14:textId="77777777"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14:paraId="59EFBADE" w14:textId="77777777" w:rsidTr="00D84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72994154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The same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7C6C185E" w14:textId="77777777" w:rsidR="00474074" w:rsidRPr="001E0CBE" w:rsidRDefault="00474074" w:rsidP="004B3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474074" w:rsidRPr="00443C85" w14:paraId="52058887" w14:textId="77777777" w:rsidTr="00D84E3C">
        <w:trPr>
          <w:gridAfter w:val="1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5CE0C611" w14:textId="77777777" w:rsidR="00474074" w:rsidRPr="00DA1380" w:rsidRDefault="00474074" w:rsidP="004B3AF4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Worse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361B57D6" w14:textId="77777777" w:rsidR="00474074" w:rsidRPr="001E0CBE" w:rsidRDefault="00474074" w:rsidP="004B3A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39539070" w14:textId="65D82791" w:rsidR="00474074" w:rsidRPr="00C031FC" w:rsidRDefault="00474074" w:rsidP="00E54CA5">
      <w:pPr>
        <w:shd w:val="clear" w:color="auto" w:fill="FFFFFF"/>
        <w:spacing w:after="0" w:line="240" w:lineRule="auto"/>
        <w:mirrorIndents/>
        <w:rPr>
          <w:rFonts w:cstheme="minorHAnsi"/>
          <w:b/>
          <w:bCs/>
          <w:sz w:val="20"/>
          <w:szCs w:val="20"/>
        </w:rPr>
      </w:pPr>
    </w:p>
    <w:p w14:paraId="67979CD5" w14:textId="77777777" w:rsidR="009D7F65" w:rsidRDefault="00C031FC" w:rsidP="00C031F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Question 3. </w:t>
      </w:r>
      <w:r w:rsidRPr="00C031FC">
        <w:rPr>
          <w:b/>
          <w:bCs/>
        </w:rPr>
        <w:t xml:space="preserve">Do the child's </w:t>
      </w:r>
      <w:r>
        <w:rPr>
          <w:b/>
          <w:bCs/>
        </w:rPr>
        <w:t xml:space="preserve">engagement in </w:t>
      </w:r>
      <w:r w:rsidR="006866A9">
        <w:rPr>
          <w:b/>
          <w:bCs/>
        </w:rPr>
        <w:t xml:space="preserve">maths </w:t>
      </w:r>
      <w:r>
        <w:rPr>
          <w:b/>
          <w:bCs/>
        </w:rPr>
        <w:t xml:space="preserve">lessons and </w:t>
      </w:r>
    </w:p>
    <w:p w14:paraId="3072D937" w14:textId="11F10D4A" w:rsidR="00C031FC" w:rsidRPr="00C031FC" w:rsidRDefault="00C031FC" w:rsidP="00C031FC">
      <w:pPr>
        <w:spacing w:after="0" w:line="240" w:lineRule="auto"/>
        <w:rPr>
          <w:b/>
          <w:bCs/>
        </w:rPr>
      </w:pPr>
      <w:r w:rsidRPr="00C031FC">
        <w:rPr>
          <w:b/>
          <w:bCs/>
        </w:rPr>
        <w:t>scores in class exercises through the year reflect the progress you have noted?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4395"/>
      </w:tblGrid>
      <w:tr w:rsidR="00C031FC" w:rsidRPr="00443C85" w14:paraId="5F1B8EAC" w14:textId="77777777" w:rsidTr="00D84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2F1A1106" w14:textId="00D185E4" w:rsidR="00C031FC" w:rsidRPr="00DA1380" w:rsidRDefault="00C031FC" w:rsidP="009A79D8">
            <w:pPr>
              <w:rPr>
                <w:rFonts w:cstheme="minorHAnsi"/>
                <w:b w:val="0"/>
                <w:bCs w:val="0"/>
              </w:rPr>
            </w:pPr>
            <w:r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160BE7A0" w14:textId="77777777" w:rsidR="00C031FC" w:rsidRPr="001E0CBE" w:rsidRDefault="00C031FC" w:rsidP="009A79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4395" w:type="dxa"/>
            <w:tcBorders>
              <w:top w:val="nil"/>
              <w:left w:val="single" w:sz="12" w:space="0" w:color="4472C4" w:themeColor="accent5"/>
              <w:bottom w:val="nil"/>
              <w:right w:val="nil"/>
            </w:tcBorders>
            <w:shd w:val="clear" w:color="auto" w:fill="FFFFFF" w:themeFill="background1"/>
          </w:tcPr>
          <w:p w14:paraId="61C1B3CC" w14:textId="77777777" w:rsidR="00C031FC" w:rsidRPr="00DA1380" w:rsidRDefault="00C031FC" w:rsidP="009A7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  <w:r w:rsidRPr="00DA1380">
              <w:rPr>
                <w:rFonts w:cstheme="minorHAnsi"/>
                <w:b w:val="0"/>
                <w:bCs w:val="0"/>
                <w:color w:val="000000" w:themeColor="text1"/>
              </w:rPr>
              <w:t>Please put X in one option</w:t>
            </w:r>
          </w:p>
        </w:tc>
      </w:tr>
      <w:tr w:rsidR="00C031FC" w:rsidRPr="00443C85" w14:paraId="0A193D60" w14:textId="77777777" w:rsidTr="00D84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12" w:space="0" w:color="4472C4" w:themeColor="accent5"/>
            </w:tcBorders>
            <w:shd w:val="clear" w:color="auto" w:fill="auto"/>
          </w:tcPr>
          <w:p w14:paraId="3F3D3619" w14:textId="00245C3B" w:rsidR="00C031FC" w:rsidRPr="00DA1380" w:rsidRDefault="00C031FC" w:rsidP="009A79D8">
            <w:pPr>
              <w:rPr>
                <w:rFonts w:cstheme="minorHAnsi"/>
                <w:b w:val="0"/>
                <w:bCs w:val="0"/>
              </w:rPr>
            </w:pPr>
            <w:r w:rsidRPr="00DA1380">
              <w:rPr>
                <w:rFonts w:eastAsia="Times New Roman" w:cstheme="minorHAnsi"/>
                <w:b w:val="0"/>
                <w:bCs w:val="0"/>
                <w:color w:val="222222"/>
                <w:lang w:eastAsia="en-GB"/>
              </w:rPr>
              <w:t>No</w:t>
            </w:r>
          </w:p>
        </w:tc>
        <w:tc>
          <w:tcPr>
            <w:tcW w:w="567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auto"/>
          </w:tcPr>
          <w:p w14:paraId="2A514037" w14:textId="77777777" w:rsidR="00C031FC" w:rsidRPr="001E0CBE" w:rsidRDefault="00C031FC" w:rsidP="009A7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36444FE" w14:textId="77777777" w:rsidR="00C031FC" w:rsidRPr="00E438F1" w:rsidRDefault="00C031FC" w:rsidP="00E54CA5">
      <w:pPr>
        <w:shd w:val="clear" w:color="auto" w:fill="FFFFFF"/>
        <w:spacing w:after="0" w:line="240" w:lineRule="auto"/>
        <w:mirrorIndents/>
        <w:rPr>
          <w:rFonts w:cstheme="minorHAnsi"/>
          <w:b/>
          <w:bCs/>
          <w:sz w:val="20"/>
          <w:szCs w:val="20"/>
        </w:rPr>
      </w:pPr>
    </w:p>
    <w:p w14:paraId="55D8FA05" w14:textId="77777777" w:rsidR="00474074" w:rsidRDefault="00474074" w:rsidP="00474074">
      <w:pPr>
        <w:spacing w:after="0" w:line="240" w:lineRule="auto"/>
        <w:mirrorIndents/>
        <w:rPr>
          <w:rFonts w:eastAsia="Times New Roman" w:cstheme="minorHAnsi"/>
          <w:b/>
          <w:bCs/>
          <w:color w:val="222222"/>
          <w:lang w:eastAsia="en-GB"/>
        </w:rPr>
      </w:pPr>
      <w:r w:rsidRPr="00443C85">
        <w:rPr>
          <w:rFonts w:eastAsia="Times New Roman" w:cstheme="minorHAnsi"/>
          <w:b/>
          <w:bCs/>
          <w:color w:val="222222"/>
          <w:lang w:eastAsia="en-GB"/>
        </w:rPr>
        <w:t xml:space="preserve">Please give </w:t>
      </w:r>
      <w:r>
        <w:rPr>
          <w:rFonts w:eastAsia="Times New Roman" w:cstheme="minorHAnsi"/>
          <w:b/>
          <w:bCs/>
          <w:color w:val="222222"/>
          <w:lang w:eastAsia="en-GB"/>
        </w:rPr>
        <w:t xml:space="preserve">below </w:t>
      </w:r>
      <w:r w:rsidRPr="00443C85">
        <w:rPr>
          <w:rFonts w:eastAsia="Times New Roman" w:cstheme="minorHAnsi"/>
          <w:b/>
          <w:bCs/>
          <w:color w:val="222222"/>
          <w:lang w:eastAsia="en-GB"/>
        </w:rPr>
        <w:t xml:space="preserve">any feedback which you feel would be useful, both as regards </w:t>
      </w:r>
      <w:r>
        <w:rPr>
          <w:rFonts w:eastAsia="Times New Roman" w:cstheme="minorHAnsi"/>
          <w:b/>
          <w:bCs/>
          <w:color w:val="222222"/>
          <w:lang w:eastAsia="en-GB"/>
        </w:rPr>
        <w:t xml:space="preserve">further comment on </w:t>
      </w:r>
      <w:r w:rsidRPr="00443C85">
        <w:rPr>
          <w:rFonts w:eastAsia="Times New Roman" w:cstheme="minorHAnsi"/>
          <w:b/>
          <w:bCs/>
          <w:color w:val="222222"/>
          <w:lang w:eastAsia="en-GB"/>
        </w:rPr>
        <w:t>the evaluations above and as regards the scheme as a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E54CA5" w14:paraId="117300F0" w14:textId="77777777" w:rsidTr="00E54CA5">
        <w:trPr>
          <w:trHeight w:val="1134"/>
        </w:trPr>
        <w:tc>
          <w:tcPr>
            <w:tcW w:w="9458" w:type="dxa"/>
          </w:tcPr>
          <w:p w14:paraId="7FFC69C7" w14:textId="75F0DAB8" w:rsidR="00E06FCE" w:rsidRDefault="00E06FCE" w:rsidP="00474074">
            <w:pPr>
              <w:mirrorIndents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</w:tbl>
    <w:p w14:paraId="03F7C498" w14:textId="77777777" w:rsidR="00E54CA5" w:rsidRPr="00474074" w:rsidRDefault="00E54CA5" w:rsidP="00E54CA5">
      <w:pPr>
        <w:shd w:val="clear" w:color="auto" w:fill="FFFFFF"/>
        <w:spacing w:after="0" w:line="240" w:lineRule="auto"/>
        <w:mirrorIndents/>
        <w:rPr>
          <w:rFonts w:eastAsia="Times New Roman" w:cstheme="minorHAnsi"/>
          <w:color w:val="222222"/>
          <w:sz w:val="6"/>
          <w:szCs w:val="6"/>
          <w:lang w:eastAsia="en-GB"/>
        </w:rPr>
      </w:pPr>
    </w:p>
    <w:sectPr w:rsidR="00E54CA5" w:rsidRPr="00474074" w:rsidSect="00C031FC">
      <w:footerReference w:type="default" r:id="rId8"/>
      <w:pgSz w:w="11906" w:h="16838"/>
      <w:pgMar w:top="567" w:right="1191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28B" w14:textId="77777777" w:rsidR="00723388" w:rsidRDefault="00723388" w:rsidP="006964AF">
      <w:pPr>
        <w:spacing w:after="0" w:line="240" w:lineRule="auto"/>
      </w:pPr>
      <w:r>
        <w:separator/>
      </w:r>
    </w:p>
  </w:endnote>
  <w:endnote w:type="continuationSeparator" w:id="0">
    <w:p w14:paraId="073F365D" w14:textId="77777777" w:rsidR="00723388" w:rsidRDefault="00723388" w:rsidP="0069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AC70" w14:textId="77777777" w:rsidR="00482566" w:rsidRDefault="00D04613" w:rsidP="00482566">
    <w:pPr>
      <w:pStyle w:val="Footer"/>
      <w:jc w:val="center"/>
    </w:pPr>
    <w:r w:rsidRPr="00D04613">
      <w:t>Thank you for completing this form and for your support for Number Champions</w:t>
    </w:r>
    <w:r w:rsidR="00482566">
      <w:t xml:space="preserve"> </w:t>
    </w:r>
  </w:p>
  <w:p w14:paraId="5AF20114" w14:textId="77777777" w:rsidR="00E54CA5" w:rsidRDefault="00E54CA5" w:rsidP="00482566">
    <w:pPr>
      <w:pStyle w:val="Footer"/>
      <w:jc w:val="center"/>
    </w:pPr>
  </w:p>
  <w:p w14:paraId="1120458B" w14:textId="77777777" w:rsidR="00482566" w:rsidRDefault="00723388" w:rsidP="00482566">
    <w:pPr>
      <w:pStyle w:val="Footer"/>
    </w:pPr>
    <w:hyperlink r:id="rId1" w:history="1">
      <w:r w:rsidR="00482566" w:rsidRPr="00482566">
        <w:rPr>
          <w:color w:val="0000FF"/>
          <w:u w:val="single"/>
        </w:rPr>
        <w:t>https://www.numberchampions.org.uk/</w:t>
      </w:r>
    </w:hyperlink>
    <w:r w:rsidR="00482566">
      <w:tab/>
    </w:r>
    <w:r w:rsidR="00482566">
      <w:tab/>
      <w:t>@</w:t>
    </w:r>
    <w:r w:rsidR="00482566" w:rsidRPr="00482566">
      <w:t>NumberChampions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04C2" w14:textId="77777777" w:rsidR="00723388" w:rsidRDefault="00723388" w:rsidP="006964AF">
      <w:pPr>
        <w:spacing w:after="0" w:line="240" w:lineRule="auto"/>
      </w:pPr>
      <w:r>
        <w:separator/>
      </w:r>
    </w:p>
  </w:footnote>
  <w:footnote w:type="continuationSeparator" w:id="0">
    <w:p w14:paraId="40A876C7" w14:textId="77777777" w:rsidR="00723388" w:rsidRDefault="00723388" w:rsidP="0069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B8C"/>
    <w:multiLevelType w:val="multilevel"/>
    <w:tmpl w:val="572A6B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358"/>
    <w:multiLevelType w:val="hybridMultilevel"/>
    <w:tmpl w:val="572A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CD0"/>
    <w:multiLevelType w:val="hybridMultilevel"/>
    <w:tmpl w:val="D18ED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11344"/>
    <w:multiLevelType w:val="hybridMultilevel"/>
    <w:tmpl w:val="775C7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E4F32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496E5107"/>
    <w:multiLevelType w:val="hybridMultilevel"/>
    <w:tmpl w:val="9A181A26"/>
    <w:lvl w:ilvl="0" w:tplc="714E4472">
      <w:numFmt w:val="bullet"/>
      <w:lvlText w:val=""/>
      <w:lvlJc w:val="left"/>
      <w:pPr>
        <w:ind w:left="360" w:hanging="360"/>
      </w:pPr>
      <w:rPr>
        <w:rFonts w:ascii="Symbol" w:eastAsia="Times New Roman" w:hAnsi="Symbol" w:cstheme="majorBidi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941600"/>
    <w:multiLevelType w:val="hybridMultilevel"/>
    <w:tmpl w:val="A71ECE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DD3D57"/>
    <w:multiLevelType w:val="hybridMultilevel"/>
    <w:tmpl w:val="EE48E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677E6"/>
    <w:multiLevelType w:val="hybridMultilevel"/>
    <w:tmpl w:val="15ACC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C95B7E"/>
    <w:multiLevelType w:val="hybridMultilevel"/>
    <w:tmpl w:val="97D8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56DA"/>
    <w:multiLevelType w:val="hybridMultilevel"/>
    <w:tmpl w:val="7A44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C681E"/>
    <w:multiLevelType w:val="hybridMultilevel"/>
    <w:tmpl w:val="EE48E54E"/>
    <w:lvl w:ilvl="0" w:tplc="F59AC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59AC806" w:tentative="1">
      <w:start w:val="1"/>
      <w:numFmt w:val="lowerLetter"/>
      <w:lvlText w:val="%2."/>
      <w:lvlJc w:val="left"/>
      <w:pPr>
        <w:ind w:left="1080" w:hanging="360"/>
      </w:pPr>
    </w:lvl>
    <w:lvl w:ilvl="2" w:tplc="19B6D928" w:tentative="1">
      <w:start w:val="1"/>
      <w:numFmt w:val="lowerRoman"/>
      <w:lvlText w:val="%3."/>
      <w:lvlJc w:val="right"/>
      <w:pPr>
        <w:ind w:left="1800" w:hanging="180"/>
      </w:pPr>
    </w:lvl>
    <w:lvl w:ilvl="3" w:tplc="7B9C8F56" w:tentative="1">
      <w:start w:val="1"/>
      <w:numFmt w:val="decimal"/>
      <w:lvlText w:val="%4."/>
      <w:lvlJc w:val="left"/>
      <w:pPr>
        <w:ind w:left="2520" w:hanging="360"/>
      </w:pPr>
    </w:lvl>
    <w:lvl w:ilvl="4" w:tplc="78B64A28" w:tentative="1">
      <w:start w:val="1"/>
      <w:numFmt w:val="lowerLetter"/>
      <w:lvlText w:val="%5."/>
      <w:lvlJc w:val="left"/>
      <w:pPr>
        <w:ind w:left="3240" w:hanging="360"/>
      </w:pPr>
    </w:lvl>
    <w:lvl w:ilvl="5" w:tplc="76041C72" w:tentative="1">
      <w:start w:val="1"/>
      <w:numFmt w:val="lowerRoman"/>
      <w:lvlText w:val="%6."/>
      <w:lvlJc w:val="right"/>
      <w:pPr>
        <w:ind w:left="3960" w:hanging="180"/>
      </w:pPr>
    </w:lvl>
    <w:lvl w:ilvl="6" w:tplc="8FCAD162" w:tentative="1">
      <w:start w:val="1"/>
      <w:numFmt w:val="decimal"/>
      <w:lvlText w:val="%7."/>
      <w:lvlJc w:val="left"/>
      <w:pPr>
        <w:ind w:left="4680" w:hanging="360"/>
      </w:pPr>
    </w:lvl>
    <w:lvl w:ilvl="7" w:tplc="39EEC8A6" w:tentative="1">
      <w:start w:val="1"/>
      <w:numFmt w:val="lowerLetter"/>
      <w:lvlText w:val="%8."/>
      <w:lvlJc w:val="left"/>
      <w:pPr>
        <w:ind w:left="5400" w:hanging="360"/>
      </w:pPr>
    </w:lvl>
    <w:lvl w:ilvl="8" w:tplc="1F428E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62883"/>
    <w:multiLevelType w:val="hybridMultilevel"/>
    <w:tmpl w:val="BC84CC82"/>
    <w:lvl w:ilvl="0" w:tplc="0809001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F7D6C"/>
    <w:multiLevelType w:val="hybridMultilevel"/>
    <w:tmpl w:val="BDA4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096693">
    <w:abstractNumId w:val="3"/>
  </w:num>
  <w:num w:numId="2" w16cid:durableId="1896548793">
    <w:abstractNumId w:val="12"/>
  </w:num>
  <w:num w:numId="3" w16cid:durableId="1778793101">
    <w:abstractNumId w:val="13"/>
  </w:num>
  <w:num w:numId="4" w16cid:durableId="171801977">
    <w:abstractNumId w:val="5"/>
  </w:num>
  <w:num w:numId="5" w16cid:durableId="1814173211">
    <w:abstractNumId w:val="2"/>
  </w:num>
  <w:num w:numId="6" w16cid:durableId="553394998">
    <w:abstractNumId w:val="9"/>
  </w:num>
  <w:num w:numId="7" w16cid:durableId="1096563301">
    <w:abstractNumId w:val="8"/>
  </w:num>
  <w:num w:numId="8" w16cid:durableId="889154346">
    <w:abstractNumId w:val="7"/>
  </w:num>
  <w:num w:numId="9" w16cid:durableId="2140609614">
    <w:abstractNumId w:val="6"/>
  </w:num>
  <w:num w:numId="10" w16cid:durableId="276840269">
    <w:abstractNumId w:val="11"/>
  </w:num>
  <w:num w:numId="11" w16cid:durableId="1355032562">
    <w:abstractNumId w:val="1"/>
  </w:num>
  <w:num w:numId="12" w16cid:durableId="429354561">
    <w:abstractNumId w:val="0"/>
  </w:num>
  <w:num w:numId="13" w16cid:durableId="828597711">
    <w:abstractNumId w:val="4"/>
  </w:num>
  <w:num w:numId="14" w16cid:durableId="825364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7A"/>
    <w:rsid w:val="0005580D"/>
    <w:rsid w:val="00055EC5"/>
    <w:rsid w:val="00057CC0"/>
    <w:rsid w:val="00073C57"/>
    <w:rsid w:val="000A1EAB"/>
    <w:rsid w:val="000A5D6C"/>
    <w:rsid w:val="000B092B"/>
    <w:rsid w:val="000B79B8"/>
    <w:rsid w:val="000E00B2"/>
    <w:rsid w:val="000F6D31"/>
    <w:rsid w:val="001019B3"/>
    <w:rsid w:val="00143AAF"/>
    <w:rsid w:val="00146851"/>
    <w:rsid w:val="00170A2F"/>
    <w:rsid w:val="00176487"/>
    <w:rsid w:val="00184940"/>
    <w:rsid w:val="00185759"/>
    <w:rsid w:val="002236CC"/>
    <w:rsid w:val="002628CE"/>
    <w:rsid w:val="002746F4"/>
    <w:rsid w:val="002810C4"/>
    <w:rsid w:val="002818E8"/>
    <w:rsid w:val="0028475F"/>
    <w:rsid w:val="002855AF"/>
    <w:rsid w:val="002A3A2C"/>
    <w:rsid w:val="002B26C5"/>
    <w:rsid w:val="002C2155"/>
    <w:rsid w:val="002E2614"/>
    <w:rsid w:val="00321220"/>
    <w:rsid w:val="003411F7"/>
    <w:rsid w:val="00346C9B"/>
    <w:rsid w:val="00352E52"/>
    <w:rsid w:val="003568B8"/>
    <w:rsid w:val="00367347"/>
    <w:rsid w:val="003810F3"/>
    <w:rsid w:val="003849C7"/>
    <w:rsid w:val="00396894"/>
    <w:rsid w:val="003B02E9"/>
    <w:rsid w:val="003B186A"/>
    <w:rsid w:val="003F6FCA"/>
    <w:rsid w:val="00403AA2"/>
    <w:rsid w:val="004271ED"/>
    <w:rsid w:val="00433714"/>
    <w:rsid w:val="00443C85"/>
    <w:rsid w:val="00445C5B"/>
    <w:rsid w:val="00470899"/>
    <w:rsid w:val="00471491"/>
    <w:rsid w:val="00474074"/>
    <w:rsid w:val="0047708D"/>
    <w:rsid w:val="00482566"/>
    <w:rsid w:val="0048526D"/>
    <w:rsid w:val="00496A02"/>
    <w:rsid w:val="004B65B1"/>
    <w:rsid w:val="004D6C61"/>
    <w:rsid w:val="004E3326"/>
    <w:rsid w:val="00516256"/>
    <w:rsid w:val="005243E0"/>
    <w:rsid w:val="00524C5F"/>
    <w:rsid w:val="00563FDD"/>
    <w:rsid w:val="00582C9F"/>
    <w:rsid w:val="00593E4E"/>
    <w:rsid w:val="005E62EF"/>
    <w:rsid w:val="00620D1E"/>
    <w:rsid w:val="00634E67"/>
    <w:rsid w:val="00660688"/>
    <w:rsid w:val="006711BD"/>
    <w:rsid w:val="006866A9"/>
    <w:rsid w:val="006964AF"/>
    <w:rsid w:val="00697051"/>
    <w:rsid w:val="006B10D7"/>
    <w:rsid w:val="006B2C6D"/>
    <w:rsid w:val="006F01ED"/>
    <w:rsid w:val="007206E0"/>
    <w:rsid w:val="00723388"/>
    <w:rsid w:val="0072347F"/>
    <w:rsid w:val="0072764D"/>
    <w:rsid w:val="00735584"/>
    <w:rsid w:val="00745391"/>
    <w:rsid w:val="00794FC9"/>
    <w:rsid w:val="007A0A69"/>
    <w:rsid w:val="007A577A"/>
    <w:rsid w:val="007B285B"/>
    <w:rsid w:val="007C53E9"/>
    <w:rsid w:val="007E2AD6"/>
    <w:rsid w:val="007E2ADB"/>
    <w:rsid w:val="007F660A"/>
    <w:rsid w:val="008164D8"/>
    <w:rsid w:val="00825990"/>
    <w:rsid w:val="0084451A"/>
    <w:rsid w:val="008955B7"/>
    <w:rsid w:val="008B2C1C"/>
    <w:rsid w:val="008C34FA"/>
    <w:rsid w:val="008E3816"/>
    <w:rsid w:val="008E6636"/>
    <w:rsid w:val="008F0556"/>
    <w:rsid w:val="008F12CF"/>
    <w:rsid w:val="00954EAD"/>
    <w:rsid w:val="00956986"/>
    <w:rsid w:val="009755F5"/>
    <w:rsid w:val="00985467"/>
    <w:rsid w:val="009A1BF2"/>
    <w:rsid w:val="009A62AF"/>
    <w:rsid w:val="009D7F65"/>
    <w:rsid w:val="009F63CE"/>
    <w:rsid w:val="00A0137E"/>
    <w:rsid w:val="00A1582B"/>
    <w:rsid w:val="00A468A1"/>
    <w:rsid w:val="00A544A7"/>
    <w:rsid w:val="00AA25F0"/>
    <w:rsid w:val="00AB5B77"/>
    <w:rsid w:val="00AC26E2"/>
    <w:rsid w:val="00AD0CF3"/>
    <w:rsid w:val="00AD1683"/>
    <w:rsid w:val="00AF1798"/>
    <w:rsid w:val="00AF34A9"/>
    <w:rsid w:val="00B12D6D"/>
    <w:rsid w:val="00B246E3"/>
    <w:rsid w:val="00B82E43"/>
    <w:rsid w:val="00B93480"/>
    <w:rsid w:val="00BF2F46"/>
    <w:rsid w:val="00C031FC"/>
    <w:rsid w:val="00C24B08"/>
    <w:rsid w:val="00C55D25"/>
    <w:rsid w:val="00CB3558"/>
    <w:rsid w:val="00CC1931"/>
    <w:rsid w:val="00CD5C1A"/>
    <w:rsid w:val="00CD6BAD"/>
    <w:rsid w:val="00CE334E"/>
    <w:rsid w:val="00CE6250"/>
    <w:rsid w:val="00D04613"/>
    <w:rsid w:val="00D11695"/>
    <w:rsid w:val="00D206CF"/>
    <w:rsid w:val="00D26426"/>
    <w:rsid w:val="00D84E3C"/>
    <w:rsid w:val="00DA1380"/>
    <w:rsid w:val="00DC2B51"/>
    <w:rsid w:val="00DD640F"/>
    <w:rsid w:val="00DE02E6"/>
    <w:rsid w:val="00E06FCE"/>
    <w:rsid w:val="00E1266B"/>
    <w:rsid w:val="00E21EB8"/>
    <w:rsid w:val="00E438F1"/>
    <w:rsid w:val="00E54CA5"/>
    <w:rsid w:val="00E66C17"/>
    <w:rsid w:val="00E90D36"/>
    <w:rsid w:val="00E95CA4"/>
    <w:rsid w:val="00EB6F18"/>
    <w:rsid w:val="00ED21D4"/>
    <w:rsid w:val="00EF12B9"/>
    <w:rsid w:val="00F35EA1"/>
    <w:rsid w:val="00F37D29"/>
    <w:rsid w:val="00F46DDE"/>
    <w:rsid w:val="00F54465"/>
    <w:rsid w:val="00F906C2"/>
    <w:rsid w:val="00FC764A"/>
    <w:rsid w:val="00FC76E1"/>
    <w:rsid w:val="00FD1AAC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E94C7"/>
  <w15:chartTrackingRefBased/>
  <w15:docId w15:val="{195A9218-2D5F-44E6-B487-40C44E8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810F3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69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4AF"/>
  </w:style>
  <w:style w:type="paragraph" w:styleId="Footer">
    <w:name w:val="footer"/>
    <w:basedOn w:val="Normal"/>
    <w:link w:val="FooterChar"/>
    <w:uiPriority w:val="99"/>
    <w:unhideWhenUsed/>
    <w:rsid w:val="00696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4AF"/>
  </w:style>
  <w:style w:type="table" w:styleId="GridTable4-Accent5">
    <w:name w:val="Grid Table 4 Accent 5"/>
    <w:basedOn w:val="TableNormal"/>
    <w:uiPriority w:val="49"/>
    <w:rsid w:val="00B93480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43C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C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C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4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5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0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783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200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umberchampions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Template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Bernard Manson</cp:lastModifiedBy>
  <cp:revision>2</cp:revision>
  <cp:lastPrinted>2021-11-28T17:42:00Z</cp:lastPrinted>
  <dcterms:created xsi:type="dcterms:W3CDTF">2022-06-12T20:07:00Z</dcterms:created>
  <dcterms:modified xsi:type="dcterms:W3CDTF">2022-06-12T20:07:00Z</dcterms:modified>
</cp:coreProperties>
</file>